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787"/>
      </w:tblGrid>
      <w:tr w:rsidR="00951047" w:rsidTr="00CF16AA">
        <w:trPr>
          <w:trHeight w:val="1134"/>
        </w:trPr>
        <w:tc>
          <w:tcPr>
            <w:tcW w:w="5000" w:type="pct"/>
          </w:tcPr>
          <w:p w:rsidR="002276C2" w:rsidRDefault="00CF16AA" w:rsidP="00BA49DA">
            <w:pPr>
              <w:pStyle w:val="StylArial145bzarovnnnasted"/>
              <w:spacing w:line="360" w:lineRule="auto"/>
            </w:pPr>
            <w:bookmarkStart w:id="0" w:name="_GoBack"/>
            <w:bookmarkEnd w:id="0"/>
            <w:r>
              <w:t>STŘEDNÍ ŠKOLA ELEKTROTECHNICKÁ, OSTRAVA</w:t>
            </w:r>
          </w:p>
          <w:p w:rsidR="002276C2" w:rsidRDefault="00CF16AA" w:rsidP="00BA49DA">
            <w:pPr>
              <w:pStyle w:val="StylArial145bzarovnnnasted"/>
              <w:spacing w:line="360" w:lineRule="auto"/>
            </w:pPr>
            <w:r>
              <w:t>NA JÍZDÁRNĚ 30, P</w:t>
            </w:r>
            <w:r w:rsidR="00BA49DA">
              <w:t>ŘÍSPĚVKOVÁ. ORGANIZACE</w:t>
            </w:r>
          </w:p>
          <w:p w:rsidR="00951047" w:rsidRDefault="00951047" w:rsidP="002276C2">
            <w:pPr>
              <w:pStyle w:val="StylArial145bzarovnnnasted"/>
            </w:pPr>
          </w:p>
        </w:tc>
      </w:tr>
      <w:tr w:rsidR="00951047" w:rsidTr="00586E3E">
        <w:trPr>
          <w:trHeight w:val="11090"/>
        </w:trPr>
        <w:tc>
          <w:tcPr>
            <w:tcW w:w="5000" w:type="pct"/>
            <w:vAlign w:val="center"/>
          </w:tcPr>
          <w:p w:rsidR="00951047" w:rsidRDefault="00570849" w:rsidP="00C547A0">
            <w:pPr>
              <w:pStyle w:val="nazevprac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104D3D" wp14:editId="456FD761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-2533650</wp:posOffset>
                  </wp:positionV>
                  <wp:extent cx="1333500" cy="1579880"/>
                  <wp:effectExtent l="0" t="0" r="0" b="127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kol_na_jizdarne_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047" w:rsidRPr="00C547A0">
              <w:t>Název práce</w:t>
            </w:r>
            <w:r w:rsidR="002276C2" w:rsidRPr="00C547A0">
              <w:t xml:space="preserve"> (max. 3 řádky)</w:t>
            </w:r>
          </w:p>
          <w:p w:rsidR="00CF16AA" w:rsidRPr="00322E23" w:rsidRDefault="00CF16AA" w:rsidP="00C547A0">
            <w:pPr>
              <w:pStyle w:val="nazevprace"/>
              <w:rPr>
                <w:b/>
              </w:rPr>
            </w:pPr>
          </w:p>
          <w:p w:rsidR="00CF16AA" w:rsidRPr="00322E23" w:rsidRDefault="00CF16AA" w:rsidP="00C547A0">
            <w:pPr>
              <w:pStyle w:val="nazevprace"/>
              <w:rPr>
                <w:b/>
              </w:rPr>
            </w:pPr>
          </w:p>
          <w:p w:rsidR="00CF16AA" w:rsidRPr="00322E23" w:rsidRDefault="00CF16AA" w:rsidP="00C547A0">
            <w:pPr>
              <w:pStyle w:val="nazevprace"/>
              <w:rPr>
                <w:b/>
              </w:rPr>
            </w:pPr>
          </w:p>
          <w:p w:rsidR="00951047" w:rsidRDefault="00BA49DA" w:rsidP="00951047">
            <w:pPr>
              <w:pStyle w:val="StylArial145bzarovnnnasted"/>
            </w:pPr>
            <w:r>
              <w:t>Maturitní práce</w:t>
            </w:r>
          </w:p>
        </w:tc>
      </w:tr>
      <w:tr w:rsidR="00951047" w:rsidTr="00586E3E">
        <w:trPr>
          <w:trHeight w:val="961"/>
        </w:trPr>
        <w:tc>
          <w:tcPr>
            <w:tcW w:w="5000" w:type="pct"/>
          </w:tcPr>
          <w:p w:rsidR="00951047" w:rsidRPr="000E19A8" w:rsidRDefault="00951047" w:rsidP="000E19A8">
            <w:pPr>
              <w:pStyle w:val="StylArial145bzarovnnnasted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  <w:t>jméno autora</w:t>
            </w:r>
          </w:p>
          <w:p w:rsidR="00951047" w:rsidRPr="000E19A8" w:rsidRDefault="00951047" w:rsidP="000E19A8">
            <w:pPr>
              <w:pStyle w:val="StylArial145bzarovnnnasted"/>
              <w:jc w:val="left"/>
              <w:rPr>
                <w:rFonts w:cs="csr12"/>
                <w:szCs w:val="29"/>
              </w:rPr>
            </w:pPr>
            <w:r w:rsidRPr="00736B41">
              <w:rPr>
                <w:rStyle w:val="StylArial145bzarovnnnastedChar"/>
              </w:rPr>
              <w:t>Vedoucí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  <w:t>jméno vedoucího</w:t>
            </w:r>
          </w:p>
          <w:p w:rsidR="00B362CD" w:rsidRDefault="00B362CD" w:rsidP="000E19A8">
            <w:pPr>
              <w:pStyle w:val="StylArial145bzarovnnnasted"/>
              <w:jc w:val="left"/>
            </w:pPr>
          </w:p>
        </w:tc>
      </w:tr>
      <w:tr w:rsidR="00951047" w:rsidTr="00766E68">
        <w:trPr>
          <w:trHeight w:val="62"/>
        </w:trPr>
        <w:tc>
          <w:tcPr>
            <w:tcW w:w="5000" w:type="pct"/>
          </w:tcPr>
          <w:p w:rsidR="00951047" w:rsidRDefault="00E30322" w:rsidP="00AE73A9">
            <w:pPr>
              <w:pStyle w:val="StylArial145bzarovnnnasted"/>
            </w:pPr>
            <w:r>
              <w:t>2019</w:t>
            </w:r>
          </w:p>
        </w:tc>
      </w:tr>
    </w:tbl>
    <w:p w:rsidR="0092160D" w:rsidRPr="00C00E28" w:rsidRDefault="00F06E91" w:rsidP="00D23655">
      <w:pPr>
        <w:pStyle w:val="Nadpisy-AbstraktObsah"/>
      </w:pPr>
      <w:r>
        <w:br w:type="page"/>
      </w: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r w:rsidR="0092160D" w:rsidRPr="00243A59">
        <w:lastRenderedPageBreak/>
        <w:t>OBSAH</w:t>
      </w:r>
      <w:bookmarkEnd w:id="1"/>
      <w:bookmarkEnd w:id="2"/>
      <w:bookmarkEnd w:id="3"/>
      <w:bookmarkEnd w:id="4"/>
      <w:bookmarkEnd w:id="5"/>
    </w:p>
    <w:p w:rsidR="00DE08AC" w:rsidRDefault="000E19A8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"Nadpisy;1;Nadpis A;1;Nadpis B;2;Nadpis C;3" </w:instrText>
      </w:r>
      <w:r>
        <w:fldChar w:fldCharType="separate"/>
      </w:r>
      <w:hyperlink w:anchor="_Toc527531574" w:history="1">
        <w:r w:rsidR="00DE08AC" w:rsidRPr="005C2882">
          <w:rPr>
            <w:rStyle w:val="Hypertextovodkaz"/>
            <w:noProof/>
          </w:rPr>
          <w:t>ÚVOD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_Toc527531574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3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75" w:history="1">
        <w:r w:rsidR="00DE08AC" w:rsidRPr="005C2882">
          <w:rPr>
            <w:rStyle w:val="Hypertextovodkaz"/>
            <w:noProof/>
          </w:rPr>
          <w:t>1</w:t>
        </w:r>
        <w:r w:rsidR="00DE08AC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_Toc527531575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76" w:history="1">
        <w:r w:rsidR="00DE08AC" w:rsidRPr="005C2882">
          <w:rPr>
            <w:rStyle w:val="Hypertextovodkaz"/>
            <w:noProof/>
          </w:rPr>
          <w:t>1.1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_Toc527531576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77" w:history="1">
        <w:r w:rsidR="00DE08AC" w:rsidRPr="005C2882">
          <w:rPr>
            <w:rStyle w:val="Hypertextovodkaz"/>
            <w:noProof/>
          </w:rPr>
          <w:t>1.1.1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_Toc527531577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78" w:history="1">
        <w:r w:rsidR="00DE08AC" w:rsidRPr="005C2882">
          <w:rPr>
            <w:rStyle w:val="Hypertextovodkaz"/>
            <w:noProof/>
          </w:rPr>
          <w:t>1.1.2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_Toc527531578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79" w:history="1">
        <w:r w:rsidR="00DE08AC" w:rsidRPr="005C2882">
          <w:rPr>
            <w:rStyle w:val="Hypertextovodkaz"/>
            <w:noProof/>
          </w:rPr>
          <w:t>1.2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_Toc527531579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0" w:history="1">
        <w:r w:rsidR="00DE08AC" w:rsidRPr="005C2882">
          <w:rPr>
            <w:rStyle w:val="Hypertextovodkaz"/>
            <w:noProof/>
          </w:rPr>
          <w:t>1.2.1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_Toc527531580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4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81" w:history="1">
        <w:r w:rsidR="00DE08AC" w:rsidRPr="005C2882">
          <w:rPr>
            <w:rStyle w:val="Hypertextovodkaz"/>
            <w:noProof/>
          </w:rPr>
          <w:t>2</w:t>
        </w:r>
        <w:r w:rsidR="00DE08AC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_Toc527531581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5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2" w:history="1">
        <w:r w:rsidR="00DE08AC" w:rsidRPr="005C2882">
          <w:rPr>
            <w:rStyle w:val="Hypertextovodkaz"/>
            <w:noProof/>
          </w:rPr>
          <w:t>2.1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_Toc527531582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5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3" w:history="1">
        <w:r w:rsidR="00DE08AC" w:rsidRPr="005C2882">
          <w:rPr>
            <w:rStyle w:val="Hypertextovodkaz"/>
            <w:noProof/>
          </w:rPr>
          <w:t>2.1.1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_Toc527531583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5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84" w:history="1">
        <w:r w:rsidR="00DE08AC" w:rsidRPr="005C2882">
          <w:rPr>
            <w:rStyle w:val="Hypertextovodkaz"/>
            <w:noProof/>
          </w:rPr>
          <w:t>3</w:t>
        </w:r>
        <w:r w:rsidR="00DE08AC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_Toc527531584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5" w:history="1">
        <w:r w:rsidR="00DE08AC" w:rsidRPr="005C2882">
          <w:rPr>
            <w:rStyle w:val="Hypertextovodkaz"/>
            <w:noProof/>
          </w:rPr>
          <w:t>3.1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_Toc527531585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6" w:history="1">
        <w:r w:rsidR="00DE08AC" w:rsidRPr="005C2882">
          <w:rPr>
            <w:rStyle w:val="Hypertextovodkaz"/>
            <w:noProof/>
          </w:rPr>
          <w:t>3.1.1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_Toc527531586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87" w:history="1">
        <w:r w:rsidR="00DE08AC" w:rsidRPr="005C2882">
          <w:rPr>
            <w:rStyle w:val="Hypertextovodkaz"/>
            <w:noProof/>
          </w:rPr>
          <w:t>4</w:t>
        </w:r>
        <w:r w:rsidR="00DE08AC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_Toc527531587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8" w:history="1">
        <w:r w:rsidR="00DE08AC" w:rsidRPr="005C2882">
          <w:rPr>
            <w:rStyle w:val="Hypertextovodkaz"/>
            <w:noProof/>
          </w:rPr>
          <w:t>4.1.1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_Toc527531588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89" w:history="1">
        <w:r w:rsidR="00DE08AC" w:rsidRPr="005C2882">
          <w:rPr>
            <w:rStyle w:val="Hypertextovodkaz"/>
            <w:noProof/>
          </w:rPr>
          <w:t>4.2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Podnadpis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_Toc527531589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6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1590" w:history="1">
        <w:r w:rsidR="00DE08AC" w:rsidRPr="005C2882">
          <w:rPr>
            <w:rStyle w:val="Hypertextovodkaz"/>
            <w:noProof/>
          </w:rPr>
          <w:t>4.2.1</w:t>
        </w:r>
        <w:r w:rsidR="00DE08A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08AC" w:rsidRPr="005C2882">
          <w:rPr>
            <w:rStyle w:val="Hypertextovodkaz"/>
            <w:noProof/>
          </w:rPr>
          <w:t>ZÁVĚR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_Toc527531590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7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91" w:history="1">
        <w:r w:rsidR="00DE08AC" w:rsidRPr="005C2882">
          <w:rPr>
            <w:rStyle w:val="Hypertextovodkaz"/>
            <w:noProof/>
          </w:rPr>
          <w:t>SEZNAM POUŽITÉ LITERATURY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_Toc527531591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8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92" w:history="1">
        <w:r w:rsidR="00DE08AC" w:rsidRPr="005C2882">
          <w:rPr>
            <w:rStyle w:val="Hypertextovodkaz"/>
            <w:noProof/>
          </w:rPr>
          <w:t>SEZNAM POUŽITÝCH SYMBOLŮ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_Toc527531592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9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93" w:history="1">
        <w:r w:rsidR="00DE08AC" w:rsidRPr="005C2882">
          <w:rPr>
            <w:rStyle w:val="Hypertextovodkaz"/>
            <w:noProof/>
          </w:rPr>
          <w:t>SEZNAM OBRÁZKŮ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_Toc527531593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10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94" w:history="1">
        <w:r w:rsidR="00DE08AC" w:rsidRPr="005C2882">
          <w:rPr>
            <w:rStyle w:val="Hypertextovodkaz"/>
            <w:noProof/>
          </w:rPr>
          <w:t>SEZNAM TABULEK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_Toc527531594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11</w:t>
        </w:r>
        <w:r w:rsidR="00DE08AC">
          <w:rPr>
            <w:noProof/>
            <w:webHidden/>
          </w:rPr>
          <w:fldChar w:fldCharType="end"/>
        </w:r>
      </w:hyperlink>
    </w:p>
    <w:p w:rsidR="00DE08AC" w:rsidRDefault="00C62BDA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7531595" w:history="1">
        <w:r w:rsidR="00DE08AC" w:rsidRPr="005C2882">
          <w:rPr>
            <w:rStyle w:val="Hypertextovodkaz"/>
            <w:noProof/>
          </w:rPr>
          <w:t>SEZNAM PŘÍLOH</w:t>
        </w:r>
        <w:r w:rsidR="00DE08AC">
          <w:rPr>
            <w:noProof/>
            <w:webHidden/>
          </w:rPr>
          <w:tab/>
        </w:r>
        <w:r w:rsidR="00DE08AC">
          <w:rPr>
            <w:noProof/>
            <w:webHidden/>
          </w:rPr>
          <w:fldChar w:fldCharType="begin"/>
        </w:r>
        <w:r w:rsidR="00DE08AC">
          <w:rPr>
            <w:noProof/>
            <w:webHidden/>
          </w:rPr>
          <w:instrText xml:space="preserve"> PAGEREF _Toc527531595 \h </w:instrText>
        </w:r>
        <w:r w:rsidR="00DE08AC">
          <w:rPr>
            <w:noProof/>
            <w:webHidden/>
          </w:rPr>
        </w:r>
        <w:r w:rsidR="00DE08AC">
          <w:rPr>
            <w:noProof/>
            <w:webHidden/>
          </w:rPr>
          <w:fldChar w:fldCharType="separate"/>
        </w:r>
        <w:r w:rsidR="00DE08AC">
          <w:rPr>
            <w:noProof/>
            <w:webHidden/>
          </w:rPr>
          <w:t>12</w:t>
        </w:r>
        <w:r w:rsidR="00DE08AC">
          <w:rPr>
            <w:noProof/>
            <w:webHidden/>
          </w:rPr>
          <w:fldChar w:fldCharType="end"/>
        </w:r>
      </w:hyperlink>
    </w:p>
    <w:p w:rsidR="000E19A8" w:rsidRDefault="000E19A8" w:rsidP="0092160D">
      <w:pPr>
        <w:sectPr w:rsidR="000E19A8" w:rsidSect="00495266">
          <w:footerReference w:type="default" r:id="rId9"/>
          <w:pgSz w:w="11906" w:h="16838" w:code="9"/>
          <w:pgMar w:top="1021" w:right="1134" w:bottom="1021" w:left="1985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92160D" w:rsidRDefault="0092160D" w:rsidP="0092160D">
      <w:pPr>
        <w:pStyle w:val="Nadpisy"/>
      </w:pPr>
      <w:bookmarkStart w:id="6" w:name="_Toc209253204"/>
      <w:bookmarkStart w:id="7" w:name="_Toc209253391"/>
      <w:bookmarkStart w:id="8" w:name="_Toc209321245"/>
      <w:bookmarkStart w:id="9" w:name="_Toc527531574"/>
      <w:r>
        <w:t>ÚVOD</w:t>
      </w:r>
      <w:bookmarkEnd w:id="6"/>
      <w:bookmarkEnd w:id="7"/>
      <w:bookmarkEnd w:id="8"/>
      <w:bookmarkEnd w:id="9"/>
    </w:p>
    <w:p w:rsidR="0061374E" w:rsidRPr="00D70095" w:rsidRDefault="0061374E" w:rsidP="00E30322">
      <w:pPr>
        <w:pStyle w:val="normlntext"/>
      </w:pPr>
      <w:r w:rsidRPr="00D70095">
        <w:t>Text</w:t>
      </w:r>
      <w:r>
        <w:t xml:space="preserve"> – o čem práce </w:t>
      </w:r>
      <w:r w:rsidRPr="008748FB">
        <w:t>pojednává</w:t>
      </w:r>
      <w:r>
        <w:t>.</w:t>
      </w:r>
    </w:p>
    <w:p w:rsidR="0092160D" w:rsidRDefault="0092160D" w:rsidP="008137E0">
      <w:pPr>
        <w:pStyle w:val="NadpisA"/>
      </w:pPr>
      <w:r>
        <w:br w:type="page"/>
      </w:r>
      <w:bookmarkStart w:id="10" w:name="_Toc527531575"/>
      <w:r w:rsidR="00EB5659">
        <w:t>NADPIS</w:t>
      </w:r>
      <w:bookmarkEnd w:id="10"/>
    </w:p>
    <w:p w:rsidR="008137E0" w:rsidRPr="00CB4F75" w:rsidRDefault="00EB5659" w:rsidP="00322E23">
      <w:pPr>
        <w:pStyle w:val="normlntext"/>
      </w:pPr>
      <w:bookmarkStart w:id="11" w:name="_Toc209253206"/>
      <w:bookmarkStart w:id="12" w:name="_Toc209253393"/>
      <w:bookmarkStart w:id="13" w:name="_Toc209321247"/>
      <w:r>
        <w:t>Text</w:t>
      </w:r>
    </w:p>
    <w:p w:rsidR="00EB5659" w:rsidRPr="00322E23" w:rsidRDefault="00EB5659" w:rsidP="00EB5659">
      <w:pPr>
        <w:pStyle w:val="NadpisB"/>
      </w:pPr>
      <w:bookmarkStart w:id="14" w:name="_Toc527531576"/>
      <w:bookmarkEnd w:id="11"/>
      <w:bookmarkEnd w:id="12"/>
      <w:bookmarkEnd w:id="13"/>
      <w:r w:rsidRPr="00322E23">
        <w:t>Podnadpis</w:t>
      </w:r>
      <w:bookmarkEnd w:id="14"/>
    </w:p>
    <w:p w:rsidR="00D70095" w:rsidRPr="00D70095" w:rsidRDefault="00D70095" w:rsidP="00D70095">
      <w:pPr>
        <w:pStyle w:val="normlntext"/>
      </w:pPr>
      <w:r w:rsidRPr="00D70095">
        <w:t>Text</w:t>
      </w:r>
    </w:p>
    <w:p w:rsidR="00EB5659" w:rsidRDefault="00EB5659" w:rsidP="00EB5659">
      <w:pPr>
        <w:pStyle w:val="NadpisC"/>
      </w:pPr>
      <w:bookmarkStart w:id="15" w:name="_Toc527531577"/>
      <w:bookmarkStart w:id="16" w:name="_Toc209253210"/>
      <w:bookmarkStart w:id="17" w:name="_Toc209253397"/>
      <w:bookmarkStart w:id="18" w:name="_Toc209321251"/>
      <w:r w:rsidRPr="00EB5659">
        <w:t>Podpodnadpis</w:t>
      </w:r>
      <w:bookmarkEnd w:id="15"/>
    </w:p>
    <w:p w:rsidR="00EB5659" w:rsidRPr="00EB5659" w:rsidRDefault="00EB5659" w:rsidP="00E30322">
      <w:pPr>
        <w:pStyle w:val="normlntext"/>
      </w:pPr>
      <w:r>
        <w:t>Text</w:t>
      </w:r>
    </w:p>
    <w:p w:rsidR="00D70095" w:rsidRDefault="00EB5659" w:rsidP="00EB5659">
      <w:pPr>
        <w:pStyle w:val="NadpisC"/>
      </w:pPr>
      <w:bookmarkStart w:id="19" w:name="_Toc527531578"/>
      <w:r>
        <w:t>Podpodnadpis</w:t>
      </w:r>
      <w:bookmarkEnd w:id="19"/>
    </w:p>
    <w:p w:rsidR="00EF4774" w:rsidRPr="00D70095" w:rsidRDefault="00EB5659" w:rsidP="00D70095">
      <w:pPr>
        <w:pStyle w:val="normlntext"/>
      </w:pPr>
      <w:r>
        <w:t>Text</w:t>
      </w:r>
    </w:p>
    <w:p w:rsidR="0061374E" w:rsidRPr="00322E23" w:rsidRDefault="0061374E" w:rsidP="00322E23">
      <w:pPr>
        <w:pStyle w:val="NadpisB"/>
      </w:pPr>
      <w:bookmarkStart w:id="20" w:name="_Toc527531579"/>
      <w:bookmarkStart w:id="21" w:name="_Toc209253211"/>
      <w:bookmarkStart w:id="22" w:name="_Toc209253398"/>
      <w:bookmarkStart w:id="23" w:name="_Toc209321252"/>
      <w:bookmarkEnd w:id="16"/>
      <w:bookmarkEnd w:id="17"/>
      <w:bookmarkEnd w:id="18"/>
      <w:r w:rsidRPr="00322E23">
        <w:t>Podnadpis</w:t>
      </w:r>
      <w:bookmarkEnd w:id="20"/>
    </w:p>
    <w:p w:rsidR="00D70095" w:rsidRDefault="00D70095" w:rsidP="00D70095">
      <w:pPr>
        <w:pStyle w:val="normlntext"/>
      </w:pPr>
      <w:r w:rsidRPr="00D70095">
        <w:t>T</w:t>
      </w:r>
      <w:r w:rsidR="00EF4774">
        <w:t>ext</w:t>
      </w:r>
    </w:p>
    <w:p w:rsidR="0092160D" w:rsidRDefault="0092160D" w:rsidP="0092160D">
      <w:pPr>
        <w:pStyle w:val="NadpisC"/>
      </w:pPr>
      <w:bookmarkStart w:id="24" w:name="_Toc527531580"/>
      <w:r w:rsidRPr="00CE73BA">
        <w:t>Podpodnadpis</w:t>
      </w:r>
      <w:bookmarkEnd w:id="21"/>
      <w:bookmarkEnd w:id="22"/>
      <w:bookmarkEnd w:id="23"/>
      <w:bookmarkEnd w:id="24"/>
    </w:p>
    <w:p w:rsidR="00D70095" w:rsidRDefault="00D70095" w:rsidP="00D70095">
      <w:pPr>
        <w:pStyle w:val="normlntext"/>
      </w:pPr>
      <w:r w:rsidRPr="00D70095">
        <w:t>Text</w:t>
      </w:r>
    </w:p>
    <w:p w:rsidR="00322E23" w:rsidRPr="00D70095" w:rsidRDefault="00322E23" w:rsidP="00D70095">
      <w:pPr>
        <w:pStyle w:val="normlntext"/>
      </w:pPr>
    </w:p>
    <w:p w:rsidR="0092160D" w:rsidRDefault="0092160D" w:rsidP="0092160D">
      <w:pPr>
        <w:pStyle w:val="NadpisA"/>
      </w:pPr>
      <w:r>
        <w:br w:type="page"/>
      </w:r>
      <w:bookmarkStart w:id="25" w:name="_Toc209253212"/>
      <w:bookmarkStart w:id="26" w:name="_Toc209253399"/>
      <w:bookmarkStart w:id="27" w:name="_Toc209321253"/>
      <w:bookmarkStart w:id="28" w:name="_Toc527531581"/>
      <w:r>
        <w:t>NADPIS</w:t>
      </w:r>
      <w:bookmarkEnd w:id="25"/>
      <w:bookmarkEnd w:id="26"/>
      <w:bookmarkEnd w:id="27"/>
      <w:bookmarkEnd w:id="28"/>
    </w:p>
    <w:p w:rsidR="0092160D" w:rsidRDefault="0092160D" w:rsidP="0092160D">
      <w:pPr>
        <w:pStyle w:val="normlntext"/>
      </w:pPr>
      <w:r w:rsidRPr="00D70095">
        <w:t>Text</w:t>
      </w:r>
    </w:p>
    <w:p w:rsidR="00322E23" w:rsidRPr="00D70095" w:rsidRDefault="00322E23" w:rsidP="0092160D">
      <w:pPr>
        <w:pStyle w:val="normlntext"/>
      </w:pPr>
    </w:p>
    <w:p w:rsidR="0092160D" w:rsidRDefault="0092160D" w:rsidP="0092160D">
      <w:pPr>
        <w:pStyle w:val="NadpisB"/>
      </w:pPr>
      <w:bookmarkStart w:id="29" w:name="_Toc209253213"/>
      <w:bookmarkStart w:id="30" w:name="_Toc209253400"/>
      <w:bookmarkStart w:id="31" w:name="_Toc209321254"/>
      <w:bookmarkStart w:id="32" w:name="_Toc527531582"/>
      <w:r>
        <w:t>Podnadpis</w:t>
      </w:r>
      <w:bookmarkEnd w:id="29"/>
      <w:bookmarkEnd w:id="30"/>
      <w:bookmarkEnd w:id="31"/>
      <w:bookmarkEnd w:id="32"/>
    </w:p>
    <w:p w:rsidR="0092160D" w:rsidRDefault="0092160D" w:rsidP="0092160D">
      <w:pPr>
        <w:pStyle w:val="normlntext"/>
      </w:pPr>
      <w:r w:rsidRPr="00D70095">
        <w:t>Text</w:t>
      </w:r>
    </w:p>
    <w:p w:rsidR="00322E23" w:rsidRPr="00D70095" w:rsidRDefault="00322E23" w:rsidP="0092160D">
      <w:pPr>
        <w:pStyle w:val="normlntext"/>
      </w:pPr>
    </w:p>
    <w:p w:rsidR="0092160D" w:rsidRDefault="0092160D" w:rsidP="0092160D">
      <w:pPr>
        <w:pStyle w:val="NadpisC"/>
      </w:pPr>
      <w:bookmarkStart w:id="33" w:name="_Toc209253214"/>
      <w:bookmarkStart w:id="34" w:name="_Toc209253401"/>
      <w:bookmarkStart w:id="35" w:name="_Toc209321255"/>
      <w:bookmarkStart w:id="36" w:name="_Toc527531583"/>
      <w:r>
        <w:t>Podpodnadpis</w:t>
      </w:r>
      <w:bookmarkEnd w:id="33"/>
      <w:bookmarkEnd w:id="34"/>
      <w:bookmarkEnd w:id="35"/>
      <w:bookmarkEnd w:id="36"/>
    </w:p>
    <w:p w:rsidR="0092160D" w:rsidRPr="00D70095" w:rsidRDefault="0092160D" w:rsidP="0092160D">
      <w:pPr>
        <w:pStyle w:val="normlntext"/>
      </w:pPr>
      <w:r w:rsidRPr="00D70095">
        <w:t>Text</w:t>
      </w:r>
    </w:p>
    <w:p w:rsidR="0092160D" w:rsidRDefault="0092160D" w:rsidP="0092160D">
      <w:pPr>
        <w:pStyle w:val="NadpisA"/>
      </w:pPr>
      <w:r>
        <w:br w:type="page"/>
      </w:r>
      <w:bookmarkStart w:id="37" w:name="_Toc209253215"/>
      <w:bookmarkStart w:id="38" w:name="_Toc209253402"/>
      <w:bookmarkStart w:id="39" w:name="_Toc209321256"/>
      <w:bookmarkStart w:id="40" w:name="_Toc527531584"/>
      <w:r w:rsidRPr="005D0D07">
        <w:t>NADPIS</w:t>
      </w:r>
      <w:bookmarkEnd w:id="37"/>
      <w:bookmarkEnd w:id="38"/>
      <w:bookmarkEnd w:id="39"/>
      <w:bookmarkEnd w:id="40"/>
    </w:p>
    <w:p w:rsidR="0092160D" w:rsidRDefault="0092160D" w:rsidP="0092160D">
      <w:pPr>
        <w:pStyle w:val="normlntext"/>
      </w:pPr>
      <w:r w:rsidRPr="00D70095">
        <w:t>Text</w:t>
      </w:r>
    </w:p>
    <w:p w:rsidR="00322E23" w:rsidRPr="00D70095" w:rsidRDefault="00322E23" w:rsidP="0092160D">
      <w:pPr>
        <w:pStyle w:val="normlntext"/>
      </w:pPr>
    </w:p>
    <w:p w:rsidR="0092160D" w:rsidRDefault="0092160D" w:rsidP="0092160D">
      <w:pPr>
        <w:pStyle w:val="NadpisB"/>
      </w:pPr>
      <w:bookmarkStart w:id="41" w:name="_Toc209253216"/>
      <w:bookmarkStart w:id="42" w:name="_Toc209253403"/>
      <w:bookmarkStart w:id="43" w:name="_Toc209321257"/>
      <w:bookmarkStart w:id="44" w:name="_Toc527531585"/>
      <w:r w:rsidRPr="005D0D07">
        <w:t>Podnadpis</w:t>
      </w:r>
      <w:bookmarkEnd w:id="41"/>
      <w:bookmarkEnd w:id="42"/>
      <w:bookmarkEnd w:id="43"/>
      <w:bookmarkEnd w:id="44"/>
    </w:p>
    <w:p w:rsidR="0092160D" w:rsidRPr="00D70095" w:rsidRDefault="0092160D" w:rsidP="00322E23">
      <w:pPr>
        <w:pStyle w:val="normlntext"/>
      </w:pPr>
      <w:r w:rsidRPr="00322E23">
        <w:t>Text</w:t>
      </w:r>
    </w:p>
    <w:p w:rsidR="0092160D" w:rsidRDefault="0092160D" w:rsidP="0092160D">
      <w:pPr>
        <w:pStyle w:val="NadpisC"/>
      </w:pPr>
      <w:bookmarkStart w:id="45" w:name="_Toc209253217"/>
      <w:bookmarkStart w:id="46" w:name="_Toc209253404"/>
      <w:bookmarkStart w:id="47" w:name="_Toc209321258"/>
      <w:bookmarkStart w:id="48" w:name="_Toc527531586"/>
      <w:r>
        <w:t>Podpodnadpis</w:t>
      </w:r>
      <w:bookmarkEnd w:id="45"/>
      <w:bookmarkEnd w:id="46"/>
      <w:bookmarkEnd w:id="47"/>
      <w:bookmarkEnd w:id="48"/>
    </w:p>
    <w:p w:rsidR="009B69F5" w:rsidRDefault="0092160D" w:rsidP="00322E23">
      <w:pPr>
        <w:pStyle w:val="normlntext"/>
      </w:pPr>
      <w:r w:rsidRPr="00D70095">
        <w:t>T</w:t>
      </w:r>
      <w:r w:rsidR="00322E23">
        <w:t>ext</w:t>
      </w:r>
    </w:p>
    <w:p w:rsidR="00322E23" w:rsidRDefault="00322E23" w:rsidP="007821EF">
      <w:pPr>
        <w:pStyle w:val="NadpisA"/>
      </w:pPr>
      <w:bookmarkStart w:id="49" w:name="_Toc527531587"/>
      <w:r w:rsidRPr="005D0D07">
        <w:t>NADPI</w:t>
      </w:r>
      <w:r w:rsidR="00EB5659">
        <w:t>S</w:t>
      </w:r>
      <w:bookmarkEnd w:id="49"/>
    </w:p>
    <w:p w:rsidR="00322E23" w:rsidRDefault="00322E23" w:rsidP="00322E23">
      <w:pPr>
        <w:pStyle w:val="normlntext"/>
      </w:pPr>
      <w:r>
        <w:t>Text</w:t>
      </w:r>
    </w:p>
    <w:p w:rsidR="009B69F5" w:rsidRDefault="00322E23" w:rsidP="00322E23">
      <w:pPr>
        <w:pStyle w:val="NadpisC"/>
      </w:pPr>
      <w:bookmarkStart w:id="50" w:name="_Toc527531588"/>
      <w:r>
        <w:t>Podpodnadpis</w:t>
      </w:r>
      <w:bookmarkEnd w:id="50"/>
    </w:p>
    <w:p w:rsidR="00322E23" w:rsidRPr="00322E23" w:rsidRDefault="00322E23" w:rsidP="00E30322">
      <w:pPr>
        <w:pStyle w:val="normlntext"/>
      </w:pPr>
      <w:r>
        <w:t>Text</w:t>
      </w:r>
    </w:p>
    <w:p w:rsidR="00322E23" w:rsidRDefault="00322E23" w:rsidP="00322E23">
      <w:pPr>
        <w:pStyle w:val="NadpisB"/>
      </w:pPr>
      <w:bookmarkStart w:id="51" w:name="_Toc527531589"/>
      <w:r w:rsidRPr="005D0D07">
        <w:t>Podnadpis</w:t>
      </w:r>
      <w:bookmarkEnd w:id="51"/>
    </w:p>
    <w:p w:rsidR="0092160D" w:rsidRDefault="0092160D" w:rsidP="00E30322">
      <w:pPr>
        <w:pStyle w:val="Nadpisy"/>
      </w:pPr>
      <w:r>
        <w:br w:type="page"/>
      </w:r>
      <w:bookmarkStart w:id="52" w:name="_Toc209253218"/>
      <w:bookmarkStart w:id="53" w:name="_Toc209253405"/>
      <w:bookmarkStart w:id="54" w:name="_Toc209321259"/>
      <w:bookmarkStart w:id="55" w:name="_Toc527531590"/>
      <w:r>
        <w:t>ZÁVĚR</w:t>
      </w:r>
      <w:bookmarkEnd w:id="52"/>
      <w:bookmarkEnd w:id="53"/>
      <w:bookmarkEnd w:id="54"/>
      <w:bookmarkEnd w:id="55"/>
    </w:p>
    <w:p w:rsidR="00E30322" w:rsidRDefault="00E30322" w:rsidP="00E30322">
      <w:pPr>
        <w:pStyle w:val="normlntext"/>
      </w:pPr>
      <w:r>
        <w:t>Text</w:t>
      </w:r>
    </w:p>
    <w:p w:rsidR="00E52258" w:rsidRDefault="0092160D" w:rsidP="00E52258">
      <w:pPr>
        <w:pStyle w:val="Nadpisy"/>
      </w:pPr>
      <w:r>
        <w:br w:type="page"/>
      </w:r>
      <w:bookmarkStart w:id="56" w:name="_Toc209253219"/>
      <w:bookmarkStart w:id="57" w:name="_Toc209253406"/>
      <w:bookmarkStart w:id="58" w:name="_Toc209321260"/>
      <w:bookmarkStart w:id="59" w:name="_Toc527531591"/>
      <w:r>
        <w:t>SEZNAM POUŽITÉ LITERATURY</w:t>
      </w:r>
      <w:bookmarkEnd w:id="56"/>
      <w:bookmarkEnd w:id="57"/>
      <w:bookmarkEnd w:id="58"/>
      <w:bookmarkEnd w:id="59"/>
    </w:p>
    <w:p w:rsidR="00E52258" w:rsidRDefault="00E52258" w:rsidP="00F266E0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1. </w:t>
      </w:r>
      <w:r>
        <w:rPr>
          <w:b/>
          <w:bCs/>
          <w:noProof/>
        </w:rPr>
        <w:t>Příjmení, Jméno.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Název knihy. </w:t>
      </w:r>
      <w:r w:rsidR="00F266E0">
        <w:rPr>
          <w:noProof/>
        </w:rPr>
        <w:t>Město vydání</w:t>
      </w:r>
      <w:r>
        <w:rPr>
          <w:noProof/>
        </w:rPr>
        <w:t>: Vydavatelství, 2003. 123-4-56-789123-4.</w:t>
      </w:r>
    </w:p>
    <w:p w:rsidR="00E52258" w:rsidRDefault="00E52258" w:rsidP="00F266E0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Příjmení1, Jméno1 a Příjmení2, Jméno2.</w:t>
      </w:r>
      <w:r>
        <w:rPr>
          <w:noProof/>
        </w:rPr>
        <w:t xml:space="preserve"> Název webové stránky. </w:t>
      </w:r>
      <w:r>
        <w:rPr>
          <w:i/>
          <w:iCs/>
          <w:noProof/>
        </w:rPr>
        <w:t xml:space="preserve">Název webu. </w:t>
      </w:r>
      <w:r>
        <w:rPr>
          <w:noProof/>
        </w:rPr>
        <w:t>[Online] Produkční společnost, 23. Září 2006. [Citace: 19. Září 2008.] http://www.urladresa.cz. 12-3456-789-12.</w:t>
      </w:r>
    </w:p>
    <w:p w:rsidR="00E52258" w:rsidRDefault="00E52258" w:rsidP="00E52258"/>
    <w:p w:rsidR="0092160D" w:rsidRDefault="0092160D" w:rsidP="0092160D">
      <w:pPr>
        <w:pStyle w:val="Nadpisy"/>
      </w:pPr>
      <w:r>
        <w:br w:type="page"/>
      </w:r>
      <w:bookmarkStart w:id="60" w:name="_Toc209253220"/>
      <w:bookmarkStart w:id="61" w:name="_Toc209253407"/>
      <w:bookmarkStart w:id="62" w:name="_Toc209321261"/>
      <w:bookmarkStart w:id="63" w:name="_Toc527531592"/>
      <w:r>
        <w:t>SEZNAM POUŽITÝCH SYMBOLŮ</w:t>
      </w:r>
      <w:bookmarkEnd w:id="60"/>
      <w:bookmarkEnd w:id="61"/>
      <w:bookmarkEnd w:id="62"/>
      <w:bookmarkEnd w:id="63"/>
    </w:p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první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druhé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  <w:r>
              <w:t>Význam třetí zkratky.</w:t>
            </w:r>
          </w:p>
        </w:tc>
      </w:tr>
      <w:tr w:rsidR="00D70095" w:rsidTr="00136837">
        <w:tc>
          <w:tcPr>
            <w:tcW w:w="0" w:type="auto"/>
            <w:noWrap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170" w:type="dxa"/>
          </w:tcPr>
          <w:p w:rsidR="00D70095" w:rsidRDefault="00D70095" w:rsidP="00136837">
            <w:pPr>
              <w:pStyle w:val="Bezodstavce"/>
            </w:pPr>
          </w:p>
        </w:tc>
        <w:tc>
          <w:tcPr>
            <w:tcW w:w="8055" w:type="dxa"/>
          </w:tcPr>
          <w:p w:rsidR="00D70095" w:rsidRDefault="00D70095" w:rsidP="00136837">
            <w:pPr>
              <w:pStyle w:val="Bezodstavce"/>
            </w:pPr>
          </w:p>
        </w:tc>
      </w:tr>
    </w:tbl>
    <w:p w:rsidR="0092160D" w:rsidRDefault="0092160D" w:rsidP="0092160D">
      <w:pPr>
        <w:pStyle w:val="Nadpisy"/>
      </w:pPr>
      <w:r>
        <w:br w:type="page"/>
      </w:r>
      <w:bookmarkStart w:id="64" w:name="_Toc209253221"/>
      <w:bookmarkStart w:id="65" w:name="_Toc209253408"/>
      <w:bookmarkStart w:id="66" w:name="_Toc209321262"/>
      <w:bookmarkStart w:id="67" w:name="_Toc527531593"/>
      <w:r>
        <w:t>SEZNAM OBRÁZKŮ</w:t>
      </w:r>
      <w:bookmarkEnd w:id="64"/>
      <w:bookmarkEnd w:id="65"/>
      <w:bookmarkEnd w:id="66"/>
      <w:bookmarkEnd w:id="67"/>
    </w:p>
    <w:p w:rsidR="0092160D" w:rsidRDefault="0092160D" w:rsidP="0092160D">
      <w:pPr>
        <w:pStyle w:val="Nadpisy"/>
      </w:pPr>
      <w:r>
        <w:br w:type="page"/>
      </w:r>
      <w:bookmarkStart w:id="68" w:name="_Toc209253222"/>
      <w:bookmarkStart w:id="69" w:name="_Toc209253409"/>
      <w:bookmarkStart w:id="70" w:name="_Toc209321263"/>
      <w:bookmarkStart w:id="71" w:name="_Toc527531594"/>
      <w:r>
        <w:t>SEZNAM TABULEK</w:t>
      </w:r>
      <w:bookmarkEnd w:id="68"/>
      <w:bookmarkEnd w:id="69"/>
      <w:bookmarkEnd w:id="70"/>
      <w:bookmarkEnd w:id="71"/>
    </w:p>
    <w:p w:rsidR="0092160D" w:rsidRPr="00BC71A8" w:rsidRDefault="0092160D" w:rsidP="0092160D">
      <w:pPr>
        <w:pStyle w:val="Nadpisy"/>
      </w:pPr>
      <w:r>
        <w:br w:type="page"/>
      </w:r>
      <w:bookmarkStart w:id="72" w:name="_Toc209253223"/>
      <w:bookmarkStart w:id="73" w:name="_Toc209253410"/>
      <w:bookmarkStart w:id="74" w:name="_Toc209321264"/>
      <w:bookmarkStart w:id="75" w:name="_Toc527531595"/>
      <w:r>
        <w:t>SEZNAM PŘÍLOH</w:t>
      </w:r>
      <w:bookmarkEnd w:id="72"/>
      <w:bookmarkEnd w:id="73"/>
      <w:bookmarkEnd w:id="74"/>
      <w:bookmarkEnd w:id="75"/>
    </w:p>
    <w:p w:rsidR="008D3188" w:rsidRPr="00BC71A8" w:rsidRDefault="008D3188" w:rsidP="008D3188">
      <w:pPr>
        <w:pStyle w:val="Nadpisy-AbstraktObsah"/>
      </w:pPr>
    </w:p>
    <w:sectPr w:rsidR="008D3188" w:rsidRPr="00BC71A8" w:rsidSect="008E70DF">
      <w:headerReference w:type="default" r:id="rId10"/>
      <w:footerReference w:type="default" r:id="rId11"/>
      <w:pgSz w:w="11906" w:h="16838"/>
      <w:pgMar w:top="1021" w:right="1134" w:bottom="1021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AD" w:rsidRDefault="006E19AD" w:rsidP="000E19A8">
      <w:r>
        <w:separator/>
      </w:r>
    </w:p>
  </w:endnote>
  <w:endnote w:type="continuationSeparator" w:id="0">
    <w:p w:rsidR="006E19AD" w:rsidRDefault="006E19AD" w:rsidP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A8" w:rsidRDefault="000E19A8">
    <w:pPr>
      <w:pStyle w:val="Zpat"/>
      <w:jc w:val="right"/>
    </w:pPr>
  </w:p>
  <w:p w:rsidR="000E19A8" w:rsidRDefault="000E1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56786"/>
      <w:docPartObj>
        <w:docPartGallery w:val="Page Numbers (Bottom of Page)"/>
        <w:docPartUnique/>
      </w:docPartObj>
    </w:sdtPr>
    <w:sdtEndPr/>
    <w:sdtContent>
      <w:p w:rsidR="0061374E" w:rsidRDefault="006137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DA">
          <w:rPr>
            <w:noProof/>
          </w:rPr>
          <w:t>12</w:t>
        </w:r>
        <w:r>
          <w:fldChar w:fldCharType="end"/>
        </w:r>
      </w:p>
    </w:sdtContent>
  </w:sdt>
  <w:p w:rsidR="000E19A8" w:rsidRDefault="000E19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AD" w:rsidRDefault="006E19AD" w:rsidP="000E19A8">
      <w:r>
        <w:separator/>
      </w:r>
    </w:p>
  </w:footnote>
  <w:footnote w:type="continuationSeparator" w:id="0">
    <w:p w:rsidR="006E19AD" w:rsidRDefault="006E19AD" w:rsidP="000E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A8" w:rsidRDefault="000E1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AC316B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A3B442F"/>
    <w:multiLevelType w:val="multilevel"/>
    <w:tmpl w:val="C0E23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2C7D73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2B87C1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35FB265F"/>
    <w:multiLevelType w:val="hybridMultilevel"/>
    <w:tmpl w:val="8AFA0EA6"/>
    <w:lvl w:ilvl="0" w:tplc="183A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0651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DD83EE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3332C37"/>
    <w:multiLevelType w:val="multilevel"/>
    <w:tmpl w:val="411C55E2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B13EE0"/>
    <w:multiLevelType w:val="multilevel"/>
    <w:tmpl w:val="3556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66786828"/>
    <w:multiLevelType w:val="hybridMultilevel"/>
    <w:tmpl w:val="093E0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25DBF"/>
    <w:multiLevelType w:val="multilevel"/>
    <w:tmpl w:val="BD0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75F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77CF1BE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8"/>
    <w:rsid w:val="00012D92"/>
    <w:rsid w:val="00022DF1"/>
    <w:rsid w:val="0007109B"/>
    <w:rsid w:val="00074743"/>
    <w:rsid w:val="00090497"/>
    <w:rsid w:val="000A6066"/>
    <w:rsid w:val="000E19A8"/>
    <w:rsid w:val="0011606A"/>
    <w:rsid w:val="00136837"/>
    <w:rsid w:val="00163294"/>
    <w:rsid w:val="00177BCF"/>
    <w:rsid w:val="00190901"/>
    <w:rsid w:val="00197243"/>
    <w:rsid w:val="001B416F"/>
    <w:rsid w:val="001E2AB7"/>
    <w:rsid w:val="001F6A3E"/>
    <w:rsid w:val="00203DBB"/>
    <w:rsid w:val="00207FBE"/>
    <w:rsid w:val="002276C2"/>
    <w:rsid w:val="002F3FE3"/>
    <w:rsid w:val="00302A68"/>
    <w:rsid w:val="003120A7"/>
    <w:rsid w:val="00322E23"/>
    <w:rsid w:val="00396F96"/>
    <w:rsid w:val="003B0BED"/>
    <w:rsid w:val="003F059D"/>
    <w:rsid w:val="003F2BF4"/>
    <w:rsid w:val="00457DBE"/>
    <w:rsid w:val="00477C60"/>
    <w:rsid w:val="004802EB"/>
    <w:rsid w:val="00485C07"/>
    <w:rsid w:val="00495266"/>
    <w:rsid w:val="004C03E0"/>
    <w:rsid w:val="004F434E"/>
    <w:rsid w:val="005113B1"/>
    <w:rsid w:val="005178D0"/>
    <w:rsid w:val="005652CB"/>
    <w:rsid w:val="00570849"/>
    <w:rsid w:val="00583B4C"/>
    <w:rsid w:val="00586E3E"/>
    <w:rsid w:val="005871CC"/>
    <w:rsid w:val="005973B0"/>
    <w:rsid w:val="005A45EE"/>
    <w:rsid w:val="0061374E"/>
    <w:rsid w:val="006279C4"/>
    <w:rsid w:val="0064700A"/>
    <w:rsid w:val="0068180B"/>
    <w:rsid w:val="006B1D32"/>
    <w:rsid w:val="006C33C2"/>
    <w:rsid w:val="006E19AD"/>
    <w:rsid w:val="006E6E7E"/>
    <w:rsid w:val="006F15C7"/>
    <w:rsid w:val="00703BB0"/>
    <w:rsid w:val="00732913"/>
    <w:rsid w:val="00732C40"/>
    <w:rsid w:val="00736B41"/>
    <w:rsid w:val="00766E68"/>
    <w:rsid w:val="007821EF"/>
    <w:rsid w:val="00793F3C"/>
    <w:rsid w:val="008137E0"/>
    <w:rsid w:val="008371A2"/>
    <w:rsid w:val="008627CD"/>
    <w:rsid w:val="008A2F0A"/>
    <w:rsid w:val="008A6D7E"/>
    <w:rsid w:val="008D3188"/>
    <w:rsid w:val="008E70DF"/>
    <w:rsid w:val="008F4F3B"/>
    <w:rsid w:val="00907464"/>
    <w:rsid w:val="0092160D"/>
    <w:rsid w:val="00944D74"/>
    <w:rsid w:val="00951047"/>
    <w:rsid w:val="0096313D"/>
    <w:rsid w:val="00985FB5"/>
    <w:rsid w:val="009B69F5"/>
    <w:rsid w:val="009C1B8E"/>
    <w:rsid w:val="009C6333"/>
    <w:rsid w:val="009F14DF"/>
    <w:rsid w:val="00A223C8"/>
    <w:rsid w:val="00A267A4"/>
    <w:rsid w:val="00A34D5C"/>
    <w:rsid w:val="00A60186"/>
    <w:rsid w:val="00A74648"/>
    <w:rsid w:val="00A76414"/>
    <w:rsid w:val="00A84152"/>
    <w:rsid w:val="00A95D54"/>
    <w:rsid w:val="00AC00E1"/>
    <w:rsid w:val="00AC1207"/>
    <w:rsid w:val="00AD1B6C"/>
    <w:rsid w:val="00AE73A9"/>
    <w:rsid w:val="00AF3C78"/>
    <w:rsid w:val="00B341B4"/>
    <w:rsid w:val="00B362CD"/>
    <w:rsid w:val="00B52C21"/>
    <w:rsid w:val="00B70E26"/>
    <w:rsid w:val="00B746B7"/>
    <w:rsid w:val="00B84581"/>
    <w:rsid w:val="00B85532"/>
    <w:rsid w:val="00B933C7"/>
    <w:rsid w:val="00BA446F"/>
    <w:rsid w:val="00BA49DA"/>
    <w:rsid w:val="00BC71A8"/>
    <w:rsid w:val="00BC793A"/>
    <w:rsid w:val="00BD34DF"/>
    <w:rsid w:val="00C00E28"/>
    <w:rsid w:val="00C33F40"/>
    <w:rsid w:val="00C547A0"/>
    <w:rsid w:val="00C620C4"/>
    <w:rsid w:val="00C62BDA"/>
    <w:rsid w:val="00C7106A"/>
    <w:rsid w:val="00C72056"/>
    <w:rsid w:val="00CA61B2"/>
    <w:rsid w:val="00CF16AA"/>
    <w:rsid w:val="00CF254E"/>
    <w:rsid w:val="00D23655"/>
    <w:rsid w:val="00D70095"/>
    <w:rsid w:val="00DE08AC"/>
    <w:rsid w:val="00DE1663"/>
    <w:rsid w:val="00E0133C"/>
    <w:rsid w:val="00E30322"/>
    <w:rsid w:val="00E36A4D"/>
    <w:rsid w:val="00E46201"/>
    <w:rsid w:val="00E52258"/>
    <w:rsid w:val="00E56EEF"/>
    <w:rsid w:val="00E875F0"/>
    <w:rsid w:val="00EA2241"/>
    <w:rsid w:val="00EB5659"/>
    <w:rsid w:val="00ED5797"/>
    <w:rsid w:val="00EE7677"/>
    <w:rsid w:val="00EF2093"/>
    <w:rsid w:val="00EF4774"/>
    <w:rsid w:val="00EF5E0F"/>
    <w:rsid w:val="00F06E91"/>
    <w:rsid w:val="00F266E0"/>
    <w:rsid w:val="00F379D4"/>
    <w:rsid w:val="00FE1625"/>
    <w:rsid w:val="00FE743F"/>
    <w:rsid w:val="00FF28B8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54BDC7-88D9-4FDA-8C19-25371AC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6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6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A6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A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E73A9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C547A0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736B41"/>
    <w:rPr>
      <w:rFonts w:ascii="Arial" w:hAnsi="Arial"/>
      <w:sz w:val="29"/>
      <w:lang w:val="cs-CZ" w:eastAsia="cs-CZ" w:bidi="ar-SA"/>
    </w:rPr>
  </w:style>
  <w:style w:type="table" w:styleId="Mkatabulky">
    <w:name w:val="Table Grid"/>
    <w:basedOn w:val="Normlntabulka"/>
    <w:rsid w:val="0095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0E19A8"/>
    <w:pPr>
      <w:spacing w:line="36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0E19A8"/>
    <w:pPr>
      <w:spacing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0E19A8"/>
    <w:pPr>
      <w:spacing w:line="360" w:lineRule="auto"/>
      <w:ind w:left="482"/>
    </w:pPr>
  </w:style>
  <w:style w:type="character" w:styleId="Hypertextovodkaz">
    <w:name w:val="Hyperlink"/>
    <w:uiPriority w:val="99"/>
    <w:rsid w:val="00C00E28"/>
    <w:rPr>
      <w:color w:val="0000FF"/>
      <w:u w:val="single"/>
    </w:rPr>
  </w:style>
  <w:style w:type="paragraph" w:customStyle="1" w:styleId="Text">
    <w:name w:val="Text"/>
    <w:basedOn w:val="Normln"/>
    <w:rsid w:val="009C1B8E"/>
    <w:pPr>
      <w:spacing w:before="120" w:line="360" w:lineRule="auto"/>
      <w:jc w:val="both"/>
    </w:pPr>
  </w:style>
  <w:style w:type="paragraph" w:customStyle="1" w:styleId="seznampouzitelit">
    <w:name w:val="seznam pouzite lit"/>
    <w:basedOn w:val="Text"/>
    <w:rsid w:val="009C1B8E"/>
    <w:pPr>
      <w:spacing w:before="240" w:line="240" w:lineRule="auto"/>
      <w:jc w:val="left"/>
    </w:pPr>
  </w:style>
  <w:style w:type="paragraph" w:customStyle="1" w:styleId="StylKurzvaPed6bZa42b">
    <w:name w:val="Styl Kurzíva Před:  6 b. Za:  42 b."/>
    <w:basedOn w:val="Normln"/>
    <w:rsid w:val="00C547A0"/>
    <w:pPr>
      <w:spacing w:before="120" w:after="1200"/>
    </w:pPr>
    <w:rPr>
      <w:i/>
      <w:iCs/>
      <w:szCs w:val="20"/>
    </w:rPr>
  </w:style>
  <w:style w:type="paragraph" w:customStyle="1" w:styleId="Nadpisy">
    <w:name w:val="Nadpisy"/>
    <w:basedOn w:val="Nzev"/>
    <w:link w:val="NadpisyChar"/>
    <w:qFormat/>
    <w:rsid w:val="00C33F40"/>
    <w:pPr>
      <w:spacing w:before="120" w:after="360"/>
      <w:jc w:val="left"/>
    </w:pPr>
    <w:rPr>
      <w:rFonts w:ascii="Times New Roman" w:hAnsi="Times New Roman"/>
      <w:caps/>
    </w:rPr>
  </w:style>
  <w:style w:type="paragraph" w:customStyle="1" w:styleId="normlntext">
    <w:name w:val="normální text"/>
    <w:basedOn w:val="Normln"/>
    <w:qFormat/>
    <w:rsid w:val="00EF4774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normlntextkurzva">
    <w:name w:val="normální text kurzíva"/>
    <w:basedOn w:val="Normln"/>
    <w:qFormat/>
    <w:rsid w:val="00C33F40"/>
    <w:pPr>
      <w:spacing w:after="120" w:line="360" w:lineRule="auto"/>
      <w:jc w:val="both"/>
    </w:pPr>
    <w:rPr>
      <w:i/>
    </w:rPr>
  </w:style>
  <w:style w:type="paragraph" w:styleId="Nzev">
    <w:name w:val="Title"/>
    <w:basedOn w:val="Normln"/>
    <w:next w:val="Normln"/>
    <w:link w:val="NzevChar"/>
    <w:qFormat/>
    <w:rsid w:val="00C33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3F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2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160D"/>
    <w:rPr>
      <w:rFonts w:ascii="Times New (W1)" w:hAnsi="Times New (W1)"/>
      <w:sz w:val="24"/>
      <w:szCs w:val="24"/>
    </w:rPr>
  </w:style>
  <w:style w:type="paragraph" w:customStyle="1" w:styleId="NadpisA">
    <w:name w:val="Nadpis A"/>
    <w:basedOn w:val="Nadpis1"/>
    <w:next w:val="Normln"/>
    <w:qFormat/>
    <w:rsid w:val="003F2BF4"/>
    <w:pPr>
      <w:numPr>
        <w:numId w:val="12"/>
      </w:numPr>
      <w:spacing w:before="0" w:after="240" w:line="360" w:lineRule="auto"/>
    </w:pPr>
    <w:rPr>
      <w:rFonts w:ascii="Times New Roman" w:hAnsi="Times New Roman"/>
      <w:caps/>
    </w:rPr>
  </w:style>
  <w:style w:type="paragraph" w:customStyle="1" w:styleId="NadpisB">
    <w:name w:val="Nadpis B"/>
    <w:basedOn w:val="Nadpis2"/>
    <w:next w:val="Normln"/>
    <w:qFormat/>
    <w:rsid w:val="0092160D"/>
    <w:pPr>
      <w:numPr>
        <w:ilvl w:val="1"/>
        <w:numId w:val="12"/>
      </w:numPr>
      <w:spacing w:before="360" w:after="240" w:line="360" w:lineRule="auto"/>
    </w:pPr>
    <w:rPr>
      <w:rFonts w:ascii="Times New Roman" w:hAnsi="Times New Roman"/>
      <w:i w:val="0"/>
      <w:sz w:val="32"/>
    </w:rPr>
  </w:style>
  <w:style w:type="paragraph" w:customStyle="1" w:styleId="NadpisC">
    <w:name w:val="Nadpis C"/>
    <w:basedOn w:val="Nadpis3"/>
    <w:next w:val="Normln"/>
    <w:qFormat/>
    <w:rsid w:val="0092160D"/>
    <w:pPr>
      <w:numPr>
        <w:ilvl w:val="2"/>
        <w:numId w:val="12"/>
      </w:numPr>
      <w:spacing w:before="360" w:after="240" w:line="360" w:lineRule="auto"/>
    </w:pPr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uiPriority w:val="99"/>
    <w:rsid w:val="000E19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19A8"/>
    <w:rPr>
      <w:sz w:val="24"/>
      <w:szCs w:val="24"/>
    </w:rPr>
  </w:style>
  <w:style w:type="paragraph" w:customStyle="1" w:styleId="Bezodstavce">
    <w:name w:val="Bez odstavce"/>
    <w:basedOn w:val="Normln"/>
    <w:rsid w:val="00D70095"/>
    <w:pPr>
      <w:spacing w:after="120" w:line="360" w:lineRule="auto"/>
      <w:jc w:val="both"/>
    </w:pPr>
  </w:style>
  <w:style w:type="paragraph" w:customStyle="1" w:styleId="Literatura">
    <w:name w:val="Literatura"/>
    <w:basedOn w:val="Normln"/>
    <w:rsid w:val="00D70095"/>
    <w:pPr>
      <w:tabs>
        <w:tab w:val="right" w:pos="709"/>
        <w:tab w:val="left" w:pos="851"/>
      </w:tabs>
      <w:spacing w:before="60" w:after="60" w:line="360" w:lineRule="auto"/>
      <w:ind w:left="851" w:hanging="851"/>
      <w:jc w:val="both"/>
    </w:pPr>
  </w:style>
  <w:style w:type="paragraph" w:customStyle="1" w:styleId="Nadpisy-AbstraktObsah">
    <w:name w:val="Nadpisy - Abstrakt + Obsah"/>
    <w:basedOn w:val="Nadpisy"/>
    <w:link w:val="Nadpisy-AbstraktObsahChar"/>
    <w:qFormat/>
    <w:rsid w:val="00D23655"/>
    <w:rPr>
      <w:szCs w:val="28"/>
    </w:rPr>
  </w:style>
  <w:style w:type="character" w:customStyle="1" w:styleId="Nadpis1Char">
    <w:name w:val="Nadpis 1 Char"/>
    <w:link w:val="Nadpis1"/>
    <w:uiPriority w:val="9"/>
    <w:rsid w:val="00EF5E0F"/>
    <w:rPr>
      <w:rFonts w:ascii="Arial" w:hAnsi="Arial" w:cs="Arial"/>
      <w:b/>
      <w:bCs/>
      <w:kern w:val="32"/>
      <w:sz w:val="32"/>
      <w:szCs w:val="32"/>
    </w:rPr>
  </w:style>
  <w:style w:type="character" w:customStyle="1" w:styleId="NadpisyChar">
    <w:name w:val="Nadpisy Char"/>
    <w:link w:val="Nadpisy"/>
    <w:rsid w:val="00D70095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D23655"/>
    <w:rPr>
      <w:rFonts w:ascii="Cambria" w:eastAsia="Times New Roman" w:hAnsi="Cambria" w:cs="Times New Roman"/>
      <w:b/>
      <w:bCs/>
      <w:caps/>
      <w:kern w:val="28"/>
      <w:sz w:val="32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EF5E0F"/>
  </w:style>
  <w:style w:type="paragraph" w:styleId="Odstavecseseznamem">
    <w:name w:val="List Paragraph"/>
    <w:basedOn w:val="Normln"/>
    <w:uiPriority w:val="34"/>
    <w:qFormat/>
    <w:rsid w:val="00813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Local\Temp\Rar$DIa0.022\sablona_DP_B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A230-53C1-44A5-B6BA-8B9234C2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sablona_DP_BP</Template>
  <TotalTime>1</TotalTime>
  <Pages>12</Pages>
  <Words>202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2768</CharactersWithSpaces>
  <SharedDoc>false</SharedDoc>
  <HLinks>
    <vt:vector size="120" baseType="variant"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_Toc213466301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_Toc213466300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_Toc213466299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_Toc213466298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_Toc213466297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_Toc213466296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_Toc213466295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_Toc213466294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_Toc213466293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_Toc213466292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_Toc213466291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_Toc213466290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_Toc213466289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_Toc213466288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_Toc213466287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_Toc213466286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_Toc213466285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_Toc213466284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_Toc213466283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_Toc213466282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</dc:creator>
  <cp:lastModifiedBy>Václav Besta</cp:lastModifiedBy>
  <cp:revision>3</cp:revision>
  <dcterms:created xsi:type="dcterms:W3CDTF">2018-12-13T06:30:00Z</dcterms:created>
  <dcterms:modified xsi:type="dcterms:W3CDTF">2018-12-13T06:30:00Z</dcterms:modified>
</cp:coreProperties>
</file>